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D7" w:rsidRPr="00466852" w:rsidRDefault="00D838BB">
      <w:pPr>
        <w:rPr>
          <w:b/>
          <w:sz w:val="32"/>
          <w:szCs w:val="32"/>
        </w:rPr>
      </w:pPr>
      <w:r w:rsidRPr="00D838BB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444500</wp:posOffset>
            </wp:positionV>
            <wp:extent cx="5702300" cy="4711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852" w:rsidRPr="00466852">
        <w:rPr>
          <w:b/>
          <w:sz w:val="32"/>
          <w:szCs w:val="32"/>
        </w:rPr>
        <w:t>Appendix 1 – Location Plan (19/</w:t>
      </w:r>
      <w:r w:rsidR="000A2275">
        <w:rPr>
          <w:b/>
          <w:sz w:val="32"/>
          <w:szCs w:val="32"/>
        </w:rPr>
        <w:t>02307/LBC</w:t>
      </w:r>
      <w:bookmarkStart w:id="0" w:name="_GoBack"/>
      <w:bookmarkEnd w:id="0"/>
      <w:r w:rsidR="00466852" w:rsidRPr="00466852">
        <w:rPr>
          <w:b/>
          <w:sz w:val="32"/>
          <w:szCs w:val="32"/>
        </w:rPr>
        <w:t xml:space="preserve">) </w:t>
      </w:r>
      <w:r w:rsidR="00466852">
        <w:rPr>
          <w:b/>
          <w:sz w:val="32"/>
          <w:szCs w:val="32"/>
        </w:rPr>
        <w:t>Castle Hill House</w:t>
      </w:r>
    </w:p>
    <w:sectPr w:rsidR="007C74D7" w:rsidRPr="00466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52"/>
    <w:rsid w:val="000A2275"/>
    <w:rsid w:val="00466852"/>
    <w:rsid w:val="007C74D7"/>
    <w:rsid w:val="00A768CB"/>
    <w:rsid w:val="00D8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B4847-CE51-4F9F-AC8C-E2F72DCE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A76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E8485FB9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 Michael</dc:creator>
  <cp:keywords/>
  <dc:description/>
  <cp:lastModifiedBy>BUTTER Gill</cp:lastModifiedBy>
  <cp:revision>2</cp:revision>
  <dcterms:created xsi:type="dcterms:W3CDTF">2020-11-23T22:38:00Z</dcterms:created>
  <dcterms:modified xsi:type="dcterms:W3CDTF">2020-11-23T22:38:00Z</dcterms:modified>
</cp:coreProperties>
</file>